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712C" w14:textId="77777777" w:rsidR="002F051E" w:rsidRPr="008F18BE" w:rsidRDefault="00874E0A" w:rsidP="00503E81">
      <w:pPr>
        <w:spacing w:before="100" w:after="100" w:line="480" w:lineRule="exact"/>
        <w:jc w:val="center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旅行業</w:t>
      </w:r>
      <w:r w:rsidR="00C06AEC" w:rsidRPr="008F18BE">
        <w:rPr>
          <w:rFonts w:eastAsia="標楷體"/>
          <w:sz w:val="52"/>
          <w:szCs w:val="52"/>
        </w:rPr>
        <w:t>網路帳號密碼申請</w:t>
      </w:r>
      <w:r w:rsidR="00AD34A4">
        <w:rPr>
          <w:rFonts w:eastAsia="標楷體" w:hint="eastAsia"/>
          <w:sz w:val="52"/>
          <w:szCs w:val="52"/>
        </w:rPr>
        <w:t>表</w:t>
      </w:r>
    </w:p>
    <w:p w14:paraId="748A9227" w14:textId="77777777" w:rsidR="002F051E" w:rsidRPr="00C7537C" w:rsidRDefault="002F051E" w:rsidP="00C7537C">
      <w:pPr>
        <w:numPr>
          <w:ilvl w:val="0"/>
          <w:numId w:val="1"/>
        </w:numPr>
        <w:spacing w:before="100" w:after="100" w:line="480" w:lineRule="exact"/>
        <w:ind w:left="709" w:hanging="709"/>
        <w:rPr>
          <w:rFonts w:eastAsia="標楷體"/>
          <w:sz w:val="32"/>
          <w:szCs w:val="32"/>
        </w:rPr>
      </w:pPr>
      <w:r w:rsidRPr="00C7537C">
        <w:rPr>
          <w:rFonts w:eastAsia="標楷體" w:hint="eastAsia"/>
          <w:sz w:val="32"/>
          <w:szCs w:val="32"/>
        </w:rPr>
        <w:t>請勾選</w:t>
      </w:r>
      <w:r w:rsidR="002F5BA1" w:rsidRPr="00C7537C">
        <w:rPr>
          <w:rFonts w:eastAsia="標楷體" w:hint="eastAsia"/>
          <w:sz w:val="32"/>
          <w:szCs w:val="32"/>
        </w:rPr>
        <w:t>已</w:t>
      </w:r>
      <w:r w:rsidRPr="00C7537C">
        <w:rPr>
          <w:rFonts w:eastAsia="標楷體" w:hint="eastAsia"/>
          <w:sz w:val="32"/>
          <w:szCs w:val="32"/>
        </w:rPr>
        <w:t>遺忘</w:t>
      </w:r>
      <w:r w:rsidR="008F18BE" w:rsidRPr="00C7537C">
        <w:rPr>
          <w:rFonts w:eastAsia="標楷體" w:hint="eastAsia"/>
          <w:sz w:val="32"/>
          <w:szCs w:val="32"/>
        </w:rPr>
        <w:t>密碼</w:t>
      </w:r>
      <w:r w:rsidR="002F5BA1" w:rsidRPr="00C7537C">
        <w:rPr>
          <w:rFonts w:eastAsia="標楷體" w:hint="eastAsia"/>
          <w:sz w:val="32"/>
          <w:szCs w:val="32"/>
        </w:rPr>
        <w:t>或被停權</w:t>
      </w:r>
      <w:r w:rsidR="008F18BE" w:rsidRPr="00C7537C">
        <w:rPr>
          <w:rFonts w:eastAsia="標楷體" w:hint="eastAsia"/>
          <w:sz w:val="32"/>
          <w:szCs w:val="32"/>
        </w:rPr>
        <w:t>之</w:t>
      </w:r>
      <w:r w:rsidRPr="00C7537C">
        <w:rPr>
          <w:rFonts w:eastAsia="標楷體" w:hint="eastAsia"/>
          <w:sz w:val="32"/>
          <w:szCs w:val="32"/>
        </w:rPr>
        <w:t>系統</w:t>
      </w:r>
      <w:r w:rsidR="004C5940" w:rsidRPr="00C7537C">
        <w:rPr>
          <w:rFonts w:eastAsia="標楷體" w:hint="eastAsia"/>
          <w:sz w:val="32"/>
          <w:szCs w:val="32"/>
        </w:rPr>
        <w:t>與權限</w:t>
      </w:r>
    </w:p>
    <w:tbl>
      <w:tblPr>
        <w:tblW w:w="9840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4253"/>
        <w:gridCol w:w="3182"/>
      </w:tblGrid>
      <w:tr w:rsidR="00C60A69" w:rsidRPr="003E4CF4" w14:paraId="3865E23D" w14:textId="77777777" w:rsidTr="00374D02">
        <w:trPr>
          <w:trHeight w:val="555"/>
        </w:trPr>
        <w:tc>
          <w:tcPr>
            <w:tcW w:w="24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D4F6" w14:textId="77777777" w:rsidR="003E4CF4" w:rsidRPr="003E4CF4" w:rsidRDefault="003E4CF4" w:rsidP="003E4CF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4C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系統名稱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9F54" w14:textId="77777777" w:rsidR="003E4CF4" w:rsidRPr="003E4CF4" w:rsidRDefault="003E4CF4" w:rsidP="003E4CF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4C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使用權限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C8620A" w14:textId="77777777" w:rsidR="003E4CF4" w:rsidRPr="003E4CF4" w:rsidRDefault="003E4CF4" w:rsidP="003E4CF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4C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公司Email</w:t>
            </w:r>
          </w:p>
        </w:tc>
      </w:tr>
      <w:tr w:rsidR="00D66E0A" w:rsidRPr="003E4CF4" w14:paraId="577DD639" w14:textId="77777777" w:rsidTr="00374D02">
        <w:trPr>
          <w:trHeight w:val="555"/>
        </w:trPr>
        <w:tc>
          <w:tcPr>
            <w:tcW w:w="2405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1860" w14:textId="77777777" w:rsidR="00D66E0A" w:rsidRDefault="00D66E0A" w:rsidP="003E4CF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3E4C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旅行業管理系統</w:t>
            </w:r>
          </w:p>
          <w:p w14:paraId="53A4E906" w14:textId="77777777" w:rsidR="00D66E0A" w:rsidRDefault="00D66E0A" w:rsidP="003E4CF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788C7653" w14:textId="77777777" w:rsidR="00D66E0A" w:rsidRDefault="00D66E0A" w:rsidP="003E4CF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3FA4449D" w14:textId="77777777" w:rsidR="00D66E0A" w:rsidRDefault="00D66E0A" w:rsidP="003E4CF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1BE91B9F" w14:textId="77777777" w:rsidR="00D66E0A" w:rsidRPr="003E4CF4" w:rsidRDefault="00D66E0A" w:rsidP="003E4CF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55B68" w14:textId="77777777" w:rsidR="00D66E0A" w:rsidRPr="003E4CF4" w:rsidRDefault="00D66E0A" w:rsidP="00D66E0A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3E4C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總公司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權限</w:t>
            </w:r>
          </w:p>
        </w:tc>
        <w:tc>
          <w:tcPr>
            <w:tcW w:w="3182" w:type="dxa"/>
            <w:tcBorders>
              <w:top w:val="single" w:sz="12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208AE9" w14:textId="77777777" w:rsidR="00D66E0A" w:rsidRPr="003E4CF4" w:rsidRDefault="00D66E0A" w:rsidP="003E4CF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66E0A" w:rsidRPr="003E4CF4" w14:paraId="17C6AF1B" w14:textId="77777777" w:rsidTr="00374D02">
        <w:trPr>
          <w:trHeight w:val="555"/>
        </w:trPr>
        <w:tc>
          <w:tcPr>
            <w:tcW w:w="240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30C9" w14:textId="77777777" w:rsidR="00D66E0A" w:rsidRPr="003E4CF4" w:rsidRDefault="00D66E0A" w:rsidP="003E4CF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C4DF5" w14:textId="77777777" w:rsidR="00D66E0A" w:rsidRDefault="00D66E0A" w:rsidP="00402458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3E4C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分公司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權限</w:t>
            </w:r>
          </w:p>
          <w:p w14:paraId="6437A005" w14:textId="77777777" w:rsidR="00D66E0A" w:rsidRPr="003E4CF4" w:rsidRDefault="00D66E0A" w:rsidP="00374D0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(名稱：</w:t>
            </w:r>
            <w:r w:rsidRPr="00F05A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="00374D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)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02CEDC" w14:textId="77777777" w:rsidR="00D66E0A" w:rsidRPr="003E4CF4" w:rsidRDefault="00D66E0A" w:rsidP="003E4CF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66E0A" w:rsidRPr="003E4CF4" w14:paraId="0428155E" w14:textId="77777777" w:rsidTr="00C96D4D">
        <w:trPr>
          <w:trHeight w:val="555"/>
        </w:trPr>
        <w:tc>
          <w:tcPr>
            <w:tcW w:w="2405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68D7" w14:textId="77777777" w:rsidR="00D66E0A" w:rsidRPr="003E4CF4" w:rsidRDefault="00D66E0A" w:rsidP="003E4CF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3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AC543" w14:textId="77777777" w:rsidR="00D66E0A" w:rsidRPr="00124576" w:rsidRDefault="00D66E0A" w:rsidP="00402458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124576">
              <w:rPr>
                <w:rFonts w:ascii="標楷體" w:eastAsia="標楷體" w:hAnsi="標楷體" w:cs="新細明體" w:hint="eastAsia"/>
                <w:color w:val="000000"/>
                <w:kern w:val="0"/>
              </w:rPr>
              <w:t>＊</w:t>
            </w:r>
            <w:proofErr w:type="gramEnd"/>
            <w:r w:rsidRPr="00124576">
              <w:rPr>
                <w:rFonts w:ascii="標楷體" w:eastAsia="標楷體" w:hAnsi="標楷體" w:cs="新細明體" w:hint="eastAsia"/>
                <w:color w:val="000000"/>
                <w:kern w:val="0"/>
              </w:rPr>
              <w:t>旅行業管理系統使用權限說明：</w:t>
            </w:r>
          </w:p>
          <w:p w14:paraId="2D0E8E48" w14:textId="349CB16A" w:rsidR="00D66E0A" w:rsidRPr="00124576" w:rsidRDefault="00D66E0A" w:rsidP="00D66E0A">
            <w:pPr>
              <w:widowControl/>
              <w:suppressAutoHyphens w:val="0"/>
              <w:autoSpaceDN/>
              <w:ind w:leftChars="100" w:left="533" w:hangingChars="122" w:hanging="293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1、</w:t>
            </w:r>
            <w:r w:rsidRPr="00124576">
              <w:rPr>
                <w:rFonts w:ascii="標楷體" w:eastAsia="標楷體" w:hAnsi="標楷體" w:cs="新細明體" w:hint="eastAsia"/>
                <w:color w:val="000000"/>
                <w:kern w:val="0"/>
              </w:rPr>
              <w:t>總公司使用權限：旅行業從業人員異動申報、履約保證保險資料填報、旅行業營運</w:t>
            </w:r>
            <w:proofErr w:type="gramStart"/>
            <w:r w:rsidRPr="00124576">
              <w:rPr>
                <w:rFonts w:ascii="標楷體" w:eastAsia="標楷體" w:hAnsi="標楷體" w:cs="新細明體" w:hint="eastAsia"/>
                <w:color w:val="000000"/>
                <w:kern w:val="0"/>
              </w:rPr>
              <w:t>狀況線上填報</w:t>
            </w:r>
            <w:proofErr w:type="gramEnd"/>
            <w:r w:rsidR="00F9218D">
              <w:rPr>
                <w:rFonts w:ascii="標楷體" w:eastAsia="標楷體" w:hAnsi="標楷體" w:cs="新細明體" w:hint="eastAsia"/>
                <w:color w:val="000000"/>
                <w:kern w:val="0"/>
              </w:rPr>
              <w:t>、旅行業以電腦網路經營旅行</w:t>
            </w:r>
            <w:proofErr w:type="gramStart"/>
            <w:r w:rsidR="00F9218D">
              <w:rPr>
                <w:rFonts w:ascii="標楷體" w:eastAsia="標楷體" w:hAnsi="標楷體" w:cs="新細明體" w:hint="eastAsia"/>
                <w:color w:val="000000"/>
                <w:kern w:val="0"/>
              </w:rPr>
              <w:t>業務線上備查</w:t>
            </w:r>
            <w:proofErr w:type="gramEnd"/>
            <w:r w:rsidR="00F9218D">
              <w:rPr>
                <w:rFonts w:ascii="標楷體" w:eastAsia="標楷體" w:hAnsi="標楷體" w:cs="新細明體" w:hint="eastAsia"/>
                <w:color w:val="000000"/>
                <w:kern w:val="0"/>
              </w:rPr>
              <w:t>、旅行業</w:t>
            </w:r>
            <w:r w:rsidR="00F9218D" w:rsidRPr="00F9218D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個人資料安全申報登錄</w:t>
            </w:r>
            <w:r w:rsidRPr="00124576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14:paraId="22752C10" w14:textId="77777777" w:rsidR="00D66E0A" w:rsidRPr="003E4CF4" w:rsidRDefault="00D66E0A" w:rsidP="00D66E0A">
            <w:pPr>
              <w:widowControl/>
              <w:suppressAutoHyphens w:val="0"/>
              <w:autoSpaceDN/>
              <w:ind w:leftChars="100" w:left="24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2、</w:t>
            </w:r>
            <w:r w:rsidRPr="00124576">
              <w:rPr>
                <w:rFonts w:ascii="標楷體" w:eastAsia="標楷體" w:hAnsi="標楷體" w:cs="新細明體" w:hint="eastAsia"/>
                <w:color w:val="000000"/>
                <w:kern w:val="0"/>
              </w:rPr>
              <w:t>分公司使用權限：旅行業從業人員異動申報。</w:t>
            </w:r>
          </w:p>
        </w:tc>
      </w:tr>
      <w:tr w:rsidR="00613C0B" w:rsidRPr="003E4CF4" w14:paraId="6A7F4D8E" w14:textId="77777777" w:rsidTr="004E2599">
        <w:trPr>
          <w:trHeight w:val="555"/>
        </w:trPr>
        <w:tc>
          <w:tcPr>
            <w:tcW w:w="2405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696E" w14:textId="77777777" w:rsidR="00613C0B" w:rsidRPr="003E4CF4" w:rsidRDefault="00613C0B" w:rsidP="00D66E0A">
            <w:pPr>
              <w:widowControl/>
              <w:suppressAutoHyphens w:val="0"/>
              <w:autoSpaceDN/>
              <w:ind w:left="252" w:hangingChars="90" w:hanging="252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3E4C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大陸觀光團通報系統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C7BF" w14:textId="44B87788" w:rsidR="00613C0B" w:rsidRPr="003E4CF4" w:rsidRDefault="004E2599" w:rsidP="004E259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259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677D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接待大陸觀光團通報權限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E1C640" w14:textId="11FE52F9" w:rsidR="00613C0B" w:rsidRPr="003E4CF4" w:rsidRDefault="00613C0B" w:rsidP="00D66E0A">
            <w:pPr>
              <w:widowControl/>
              <w:suppressAutoHyphens w:val="0"/>
              <w:autoSpaceDN/>
              <w:ind w:leftChars="100" w:left="24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3C0B" w:rsidRPr="003E4CF4" w14:paraId="3053E8F1" w14:textId="77777777" w:rsidTr="00613C0B">
        <w:trPr>
          <w:trHeight w:val="555"/>
        </w:trPr>
        <w:tc>
          <w:tcPr>
            <w:tcW w:w="240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A220" w14:textId="77777777" w:rsidR="00613C0B" w:rsidRDefault="00613C0B" w:rsidP="00D66E0A">
            <w:pPr>
              <w:widowControl/>
              <w:suppressAutoHyphens w:val="0"/>
              <w:autoSpaceDN/>
              <w:ind w:left="252" w:hangingChars="90" w:hanging="252"/>
              <w:textAlignment w:val="auto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3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290AFC" w14:textId="77777777" w:rsidR="00613C0B" w:rsidRDefault="00613C0B" w:rsidP="00613C0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124576">
              <w:rPr>
                <w:rFonts w:ascii="標楷體" w:eastAsia="標楷體" w:hAnsi="標楷體" w:cs="新細明體" w:hint="eastAsia"/>
                <w:color w:val="000000"/>
                <w:kern w:val="0"/>
              </w:rPr>
              <w:t>＊</w:t>
            </w:r>
            <w:proofErr w:type="gramEnd"/>
            <w:r w:rsidRPr="00124576">
              <w:rPr>
                <w:rFonts w:ascii="標楷體" w:eastAsia="標楷體" w:hAnsi="標楷體" w:cs="新細明體" w:hint="eastAsia"/>
                <w:color w:val="000000"/>
                <w:kern w:val="0"/>
              </w:rPr>
              <w:t>大陸觀光團通報系統使用權限說明：</w:t>
            </w:r>
          </w:p>
          <w:p w14:paraId="2C6B6D7C" w14:textId="1F9757F7" w:rsidR="00613C0B" w:rsidRPr="00124576" w:rsidRDefault="00613C0B" w:rsidP="00613C0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僅授權具接待大陸觀光團資格之業者申請，使用權限：</w:t>
            </w:r>
            <w:r w:rsidRPr="00124576">
              <w:rPr>
                <w:rFonts w:ascii="標楷體" w:eastAsia="標楷體" w:hAnsi="標楷體" w:cs="新細明體" w:hint="eastAsia"/>
                <w:color w:val="000000"/>
                <w:kern w:val="0"/>
              </w:rPr>
              <w:t>大陸觀光團通報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</w:tbl>
    <w:p w14:paraId="30CF254A" w14:textId="77777777" w:rsidR="002F051E" w:rsidRPr="00C7537C" w:rsidRDefault="00503E81" w:rsidP="00C7537C">
      <w:pPr>
        <w:spacing w:before="100" w:after="100" w:line="480" w:lineRule="exact"/>
        <w:rPr>
          <w:rFonts w:eastAsia="標楷體"/>
          <w:sz w:val="32"/>
          <w:szCs w:val="32"/>
        </w:rPr>
      </w:pPr>
      <w:r w:rsidRPr="00C7537C">
        <w:rPr>
          <w:rFonts w:eastAsia="標楷體" w:hint="eastAsia"/>
          <w:sz w:val="32"/>
          <w:szCs w:val="32"/>
        </w:rPr>
        <w:t>二</w:t>
      </w:r>
      <w:r w:rsidR="002F051E" w:rsidRPr="00C7537C">
        <w:rPr>
          <w:rFonts w:eastAsia="標楷體" w:hint="eastAsia"/>
          <w:sz w:val="32"/>
          <w:szCs w:val="32"/>
        </w:rPr>
        <w:t>、</w:t>
      </w:r>
      <w:r w:rsidR="001E4778" w:rsidRPr="00C7537C">
        <w:rPr>
          <w:rFonts w:eastAsia="標楷體" w:hint="eastAsia"/>
          <w:sz w:val="32"/>
          <w:szCs w:val="32"/>
        </w:rPr>
        <w:t>申請人</w:t>
      </w:r>
      <w:r w:rsidR="009B61E4" w:rsidRPr="00C7537C">
        <w:rPr>
          <w:rFonts w:eastAsia="標楷體" w:hint="eastAsia"/>
          <w:sz w:val="32"/>
          <w:szCs w:val="32"/>
        </w:rPr>
        <w:t>與公司</w:t>
      </w:r>
      <w:r w:rsidR="002F051E" w:rsidRPr="00C7537C">
        <w:rPr>
          <w:rFonts w:eastAsia="標楷體" w:hint="eastAsia"/>
          <w:sz w:val="32"/>
          <w:szCs w:val="32"/>
        </w:rPr>
        <w:t>資料</w:t>
      </w:r>
    </w:p>
    <w:tbl>
      <w:tblPr>
        <w:tblW w:w="9840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4111"/>
        <w:gridCol w:w="1559"/>
        <w:gridCol w:w="2474"/>
      </w:tblGrid>
      <w:tr w:rsidR="00C7537C" w:rsidRPr="00C7537C" w14:paraId="02E7034A" w14:textId="77777777" w:rsidTr="00171CF3">
        <w:trPr>
          <w:trHeight w:val="1080"/>
        </w:trPr>
        <w:tc>
          <w:tcPr>
            <w:tcW w:w="16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6685" w14:textId="77777777" w:rsidR="00C7537C" w:rsidRDefault="00C7537C" w:rsidP="00DF1567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753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申請人</w:t>
            </w:r>
          </w:p>
          <w:p w14:paraId="5D27BF9A" w14:textId="77777777" w:rsidR="00D43C6E" w:rsidRPr="00C7537C" w:rsidRDefault="00D43C6E" w:rsidP="00DF1567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(必須為旅行業從業人員)</w:t>
            </w:r>
          </w:p>
        </w:tc>
        <w:tc>
          <w:tcPr>
            <w:tcW w:w="814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EE5521" w14:textId="77777777" w:rsidR="00DF1567" w:rsidRDefault="00DF1567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4A44B931" w14:textId="77777777" w:rsidR="00C7537C" w:rsidRDefault="00C7537C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753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本人</w:t>
            </w:r>
            <w:r w:rsidRPr="00C753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="00374D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（請簽章</w:t>
            </w:r>
            <w:r w:rsidR="00F63B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r w:rsidRPr="00C753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經公司授權，代表申請前項系統之帳號與密碼資料，如</w:t>
            </w:r>
            <w:proofErr w:type="gramStart"/>
            <w:r w:rsidRPr="00C753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有借名</w:t>
            </w:r>
            <w:proofErr w:type="gramEnd"/>
            <w:r w:rsidR="007A07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、填寫資料不實</w:t>
            </w:r>
            <w:r w:rsidRPr="00C753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或申請文件不實等情，將負一切法律責任。</w:t>
            </w:r>
          </w:p>
          <w:p w14:paraId="49815D59" w14:textId="77777777" w:rsidR="006433BA" w:rsidRPr="00FA5937" w:rsidRDefault="006433BA" w:rsidP="00076610">
            <w:pPr>
              <w:widowControl/>
              <w:suppressAutoHyphens w:val="0"/>
              <w:autoSpaceDN/>
              <w:jc w:val="right"/>
              <w:textAlignment w:val="auto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A5937">
              <w:rPr>
                <w:rFonts w:ascii="標楷體" w:eastAsia="標楷體" w:hAnsi="標楷體" w:cs="新細明體" w:hint="eastAsia"/>
                <w:color w:val="FF0000"/>
                <w:kern w:val="0"/>
              </w:rPr>
              <w:t>*總公司</w:t>
            </w:r>
            <w:r w:rsidR="00D87E93" w:rsidRPr="00FA5937">
              <w:rPr>
                <w:rFonts w:ascii="標楷體" w:eastAsia="標楷體" w:hAnsi="標楷體" w:cs="新細明體" w:hint="eastAsia"/>
                <w:color w:val="FF0000"/>
                <w:kern w:val="0"/>
              </w:rPr>
              <w:t>使用</w:t>
            </w:r>
            <w:r w:rsidRPr="00FA5937">
              <w:rPr>
                <w:rFonts w:ascii="標楷體" w:eastAsia="標楷體" w:hAnsi="標楷體" w:cs="新細明體" w:hint="eastAsia"/>
                <w:color w:val="FF0000"/>
                <w:kern w:val="0"/>
              </w:rPr>
              <w:t>之</w:t>
            </w:r>
            <w:proofErr w:type="gramStart"/>
            <w:r w:rsidRPr="00FA5937">
              <w:rPr>
                <w:rFonts w:ascii="標楷體" w:eastAsia="標楷體" w:hAnsi="標楷體" w:cs="新細明體" w:hint="eastAsia"/>
                <w:color w:val="FF0000"/>
                <w:kern w:val="0"/>
              </w:rPr>
              <w:t>系統</w:t>
            </w:r>
            <w:r w:rsidR="00076610" w:rsidRPr="00FA5937">
              <w:rPr>
                <w:rFonts w:ascii="標楷體" w:eastAsia="標楷體" w:hAnsi="標楷體" w:cs="新細明體" w:hint="eastAsia"/>
                <w:color w:val="FF0000"/>
                <w:kern w:val="0"/>
              </w:rPr>
              <w:t>帳密</w:t>
            </w:r>
            <w:r w:rsidR="00F24664" w:rsidRPr="00FA5937">
              <w:rPr>
                <w:rFonts w:ascii="標楷體" w:eastAsia="標楷體" w:hAnsi="標楷體" w:cs="新細明體" w:hint="eastAsia"/>
                <w:color w:val="FF0000"/>
                <w:kern w:val="0"/>
              </w:rPr>
              <w:t>資料</w:t>
            </w:r>
            <w:proofErr w:type="gramEnd"/>
            <w:r w:rsidRPr="00FA5937">
              <w:rPr>
                <w:rFonts w:ascii="標楷體" w:eastAsia="標楷體" w:hAnsi="標楷體" w:cs="新細明體" w:hint="eastAsia"/>
                <w:color w:val="FF0000"/>
                <w:kern w:val="0"/>
              </w:rPr>
              <w:t>，須由總公司從業人員申請。</w:t>
            </w:r>
          </w:p>
        </w:tc>
      </w:tr>
      <w:tr w:rsidR="00DD1C78" w:rsidRPr="00C7537C" w14:paraId="0E8E804A" w14:textId="77777777" w:rsidTr="006F08E1">
        <w:trPr>
          <w:trHeight w:val="330"/>
        </w:trPr>
        <w:tc>
          <w:tcPr>
            <w:tcW w:w="1696" w:type="dxa"/>
            <w:tcBorders>
              <w:top w:val="nil"/>
              <w:left w:val="double" w:sz="6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ED32" w14:textId="77777777" w:rsidR="00831FAA" w:rsidRDefault="00831FAA" w:rsidP="00DF1567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申請人</w:t>
            </w:r>
          </w:p>
          <w:p w14:paraId="0E1983AA" w14:textId="77777777" w:rsidR="00C7537C" w:rsidRPr="00C7537C" w:rsidRDefault="00831FAA" w:rsidP="00DF1567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753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DBEA" w14:textId="77777777" w:rsidR="00C7537C" w:rsidRDefault="00C7537C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4AED5A9A" w14:textId="77777777" w:rsidR="00831FAA" w:rsidRPr="00C7537C" w:rsidRDefault="00831FAA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A170" w14:textId="77777777" w:rsidR="00C7537C" w:rsidRPr="00C7537C" w:rsidRDefault="00831FAA" w:rsidP="00DF1567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753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474" w:type="dxa"/>
            <w:tcBorders>
              <w:top w:val="nil"/>
              <w:left w:val="nil"/>
              <w:bottom w:val="doub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72F0DA" w14:textId="77777777" w:rsidR="00C7537C" w:rsidRPr="00C7537C" w:rsidRDefault="00C7537C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D1C78" w:rsidRPr="00C7537C" w14:paraId="3E58DFBE" w14:textId="77777777" w:rsidTr="006F08E1">
        <w:trPr>
          <w:trHeight w:val="330"/>
        </w:trPr>
        <w:tc>
          <w:tcPr>
            <w:tcW w:w="1696" w:type="dxa"/>
            <w:tcBorders>
              <w:top w:val="double" w:sz="4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46FE" w14:textId="77777777" w:rsidR="00C7537C" w:rsidRPr="00C7537C" w:rsidRDefault="00C7537C" w:rsidP="00DF1567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753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總公司名稱</w:t>
            </w:r>
          </w:p>
        </w:tc>
        <w:tc>
          <w:tcPr>
            <w:tcW w:w="4111" w:type="dxa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39EB" w14:textId="06FE8CA8" w:rsidR="00C7537C" w:rsidRDefault="00C7537C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6E66BA1B" w14:textId="77777777" w:rsidR="006F08E1" w:rsidRDefault="006F08E1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3066B654" w14:textId="77777777" w:rsidR="00831FAA" w:rsidRPr="00C7537C" w:rsidRDefault="00831FAA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72B4" w14:textId="77777777" w:rsidR="00C7537C" w:rsidRPr="00C7537C" w:rsidRDefault="00C7537C" w:rsidP="00DF1567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753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註冊編號</w:t>
            </w:r>
          </w:p>
        </w:tc>
        <w:tc>
          <w:tcPr>
            <w:tcW w:w="2474" w:type="dxa"/>
            <w:tcBorders>
              <w:top w:val="double" w:sz="4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DB4C98" w14:textId="77777777" w:rsidR="00C7537C" w:rsidRDefault="00C7537C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54D65A73" w14:textId="75FE9D09" w:rsidR="006F08E1" w:rsidRPr="00C7537C" w:rsidRDefault="006F08E1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7537C" w:rsidRPr="00C7537C" w14:paraId="3E89947A" w14:textId="77777777" w:rsidTr="009B0BDA">
        <w:trPr>
          <w:trHeight w:val="697"/>
        </w:trPr>
        <w:tc>
          <w:tcPr>
            <w:tcW w:w="169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606D" w14:textId="77777777" w:rsidR="00C7537C" w:rsidRPr="00C7537C" w:rsidRDefault="00C7537C" w:rsidP="00DF1567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753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總公司印鑑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1EBA" w14:textId="77777777" w:rsidR="00C7537C" w:rsidRPr="00C7537C" w:rsidRDefault="00C7537C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7F13730C" w14:textId="77777777" w:rsidR="00C7537C" w:rsidRDefault="00C7537C" w:rsidP="00C7537C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126F5C32" w14:textId="77777777" w:rsidR="00831FAA" w:rsidRDefault="00831FAA" w:rsidP="00C7537C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5530A85B" w14:textId="77777777" w:rsidR="00831FAA" w:rsidRDefault="00831FAA" w:rsidP="00C7537C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08138D02" w14:textId="77777777" w:rsidR="00831FAA" w:rsidRDefault="00831FAA" w:rsidP="00C7537C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14:paraId="71153CCC" w14:textId="77777777" w:rsidR="00831FAA" w:rsidRDefault="00831FAA" w:rsidP="00C7537C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56CA4B5B" w14:textId="77777777" w:rsidR="00831FAA" w:rsidRDefault="00831FAA" w:rsidP="00C7537C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29B9B59B" w14:textId="77777777" w:rsidR="00831FAA" w:rsidRDefault="00831FAA" w:rsidP="00C7537C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5478C317" w14:textId="77777777" w:rsidR="00831FAA" w:rsidRPr="00C7537C" w:rsidRDefault="00831FAA" w:rsidP="00C7537C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23A5" w14:textId="77777777" w:rsidR="00C7537C" w:rsidRPr="00C7537C" w:rsidRDefault="00C7537C" w:rsidP="00DF1567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753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21460F" w14:textId="77777777" w:rsidR="00C7537C" w:rsidRPr="00C7537C" w:rsidRDefault="00C7537C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7537C" w:rsidRPr="00C7537C" w14:paraId="46A28C0C" w14:textId="77777777" w:rsidTr="009B4AD9">
        <w:trPr>
          <w:trHeight w:val="330"/>
        </w:trPr>
        <w:tc>
          <w:tcPr>
            <w:tcW w:w="169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DCCB" w14:textId="77777777" w:rsidR="00C7537C" w:rsidRPr="00C7537C" w:rsidRDefault="00C7537C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34BC" w14:textId="77777777" w:rsidR="00C7537C" w:rsidRPr="00C7537C" w:rsidRDefault="00C7537C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D3BC" w14:textId="77777777" w:rsidR="00C7537C" w:rsidRPr="00C7537C" w:rsidRDefault="00C7537C" w:rsidP="00DF1567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753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代表人印鑑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DE990F" w14:textId="77777777" w:rsidR="00C7537C" w:rsidRPr="00C7537C" w:rsidRDefault="00C7537C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753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4AD9" w:rsidRPr="00C7537C" w14:paraId="0BB926E4" w14:textId="77777777" w:rsidTr="009B4AD9">
        <w:trPr>
          <w:trHeight w:val="330"/>
        </w:trPr>
        <w:tc>
          <w:tcPr>
            <w:tcW w:w="16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79A8" w14:textId="77777777" w:rsidR="009B4AD9" w:rsidRPr="00C7537C" w:rsidRDefault="009B4AD9" w:rsidP="009B4AD9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FEF2" w14:textId="77777777" w:rsidR="009B4AD9" w:rsidRDefault="009B4AD9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0B474662" w14:textId="77777777" w:rsidR="009B4AD9" w:rsidRPr="00C7537C" w:rsidRDefault="009B4AD9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E77B" w14:textId="77777777" w:rsidR="009B4AD9" w:rsidRPr="00C7537C" w:rsidRDefault="009B4AD9" w:rsidP="00DF1567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B43745" w14:textId="77777777" w:rsidR="009B4AD9" w:rsidRPr="00C7537C" w:rsidRDefault="009B4AD9" w:rsidP="00C7537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9159D9E" w14:textId="77777777" w:rsidR="00C7093D" w:rsidRPr="007A07B2" w:rsidRDefault="00292F41">
      <w:pPr>
        <w:spacing w:before="100" w:after="100" w:line="280" w:lineRule="exact"/>
        <w:rPr>
          <w:rFonts w:ascii="標楷體" w:eastAsia="標楷體" w:hAnsi="標楷體"/>
          <w:sz w:val="28"/>
          <w:szCs w:val="28"/>
        </w:rPr>
      </w:pPr>
      <w:r w:rsidRPr="007A07B2">
        <w:rPr>
          <w:rFonts w:ascii="標楷體" w:eastAsia="標楷體" w:hAnsi="標楷體"/>
          <w:sz w:val="28"/>
          <w:szCs w:val="28"/>
        </w:rPr>
        <w:t>◎本申請</w:t>
      </w:r>
      <w:r w:rsidR="00C06AEC" w:rsidRPr="007A07B2">
        <w:rPr>
          <w:rFonts w:ascii="標楷體" w:eastAsia="標楷體" w:hAnsi="標楷體" w:hint="eastAsia"/>
          <w:sz w:val="28"/>
          <w:szCs w:val="28"/>
        </w:rPr>
        <w:t>書</w:t>
      </w:r>
      <w:r w:rsidRPr="007A07B2">
        <w:rPr>
          <w:rFonts w:ascii="標楷體" w:eastAsia="標楷體" w:hAnsi="標楷體"/>
          <w:sz w:val="28"/>
          <w:szCs w:val="28"/>
        </w:rPr>
        <w:t>郵寄地址：【106</w:t>
      </w:r>
      <w:r w:rsidR="003158A3">
        <w:rPr>
          <w:rFonts w:ascii="標楷體" w:eastAsia="標楷體" w:hAnsi="標楷體" w:hint="eastAsia"/>
          <w:sz w:val="28"/>
          <w:szCs w:val="28"/>
        </w:rPr>
        <w:t>433</w:t>
      </w:r>
      <w:r w:rsidRPr="007A07B2">
        <w:rPr>
          <w:rFonts w:ascii="標楷體" w:eastAsia="標楷體" w:hAnsi="標楷體"/>
          <w:sz w:val="28"/>
          <w:szCs w:val="28"/>
        </w:rPr>
        <w:t>臺北市大安區忠孝東路4段290號9樓】</w:t>
      </w:r>
    </w:p>
    <w:p w14:paraId="2D4C975B" w14:textId="77777777" w:rsidR="007959E1" w:rsidRPr="007A07B2" w:rsidRDefault="007A07B2" w:rsidP="007A07B2">
      <w:pPr>
        <w:spacing w:before="100" w:after="100" w:line="280" w:lineRule="exact"/>
        <w:rPr>
          <w:rFonts w:ascii="標楷體" w:eastAsia="標楷體" w:hAnsi="標楷體"/>
          <w:sz w:val="28"/>
          <w:szCs w:val="28"/>
        </w:rPr>
      </w:pPr>
      <w:r w:rsidRPr="007A07B2">
        <w:rPr>
          <w:rFonts w:ascii="標楷體" w:eastAsia="標楷體" w:hAnsi="標楷體"/>
          <w:sz w:val="28"/>
          <w:szCs w:val="28"/>
        </w:rPr>
        <w:t>◎</w:t>
      </w:r>
      <w:r w:rsidR="00292F41" w:rsidRPr="007A07B2">
        <w:rPr>
          <w:rFonts w:ascii="標楷體" w:eastAsia="標楷體" w:hAnsi="標楷體"/>
          <w:sz w:val="28"/>
          <w:szCs w:val="28"/>
        </w:rPr>
        <w:t>收件人：【</w:t>
      </w:r>
      <w:r w:rsidR="003158A3">
        <w:rPr>
          <w:rFonts w:ascii="標楷體" w:eastAsia="標楷體" w:hAnsi="標楷體"/>
          <w:sz w:val="28"/>
          <w:szCs w:val="28"/>
        </w:rPr>
        <w:t>交通部觀光署</w:t>
      </w:r>
      <w:r w:rsidR="00292F41" w:rsidRPr="007A07B2">
        <w:rPr>
          <w:rFonts w:ascii="標楷體" w:eastAsia="標楷體" w:hAnsi="標楷體"/>
          <w:sz w:val="28"/>
          <w:szCs w:val="28"/>
        </w:rPr>
        <w:t xml:space="preserve"> </w:t>
      </w:r>
      <w:r w:rsidR="001576E9">
        <w:rPr>
          <w:rFonts w:ascii="標楷體" w:eastAsia="標楷體" w:hAnsi="標楷體" w:hint="eastAsia"/>
          <w:sz w:val="28"/>
          <w:szCs w:val="28"/>
        </w:rPr>
        <w:t>(網路帳號密碼申請表)</w:t>
      </w:r>
      <w:r w:rsidR="00292F41" w:rsidRPr="007A07B2">
        <w:rPr>
          <w:rFonts w:ascii="標楷體" w:eastAsia="標楷體" w:hAnsi="標楷體"/>
          <w:sz w:val="28"/>
          <w:szCs w:val="28"/>
        </w:rPr>
        <w:t>】</w:t>
      </w:r>
    </w:p>
    <w:p w14:paraId="6E57598B" w14:textId="7A5D2FA0" w:rsidR="007A07B2" w:rsidRPr="007A07B2" w:rsidRDefault="007A07B2" w:rsidP="007A07B2">
      <w:pPr>
        <w:spacing w:before="100" w:after="100" w:line="280" w:lineRule="exact"/>
        <w:rPr>
          <w:sz w:val="28"/>
          <w:szCs w:val="28"/>
        </w:rPr>
      </w:pPr>
      <w:r w:rsidRPr="007A07B2">
        <w:rPr>
          <w:rFonts w:ascii="標楷體" w:eastAsia="標楷體" w:hAnsi="標楷體"/>
          <w:sz w:val="28"/>
          <w:szCs w:val="28"/>
        </w:rPr>
        <w:t>◎</w:t>
      </w:r>
      <w:r w:rsidRPr="007A07B2">
        <w:rPr>
          <w:rFonts w:ascii="標楷體" w:eastAsia="標楷體" w:hAnsi="標楷體" w:hint="eastAsia"/>
          <w:sz w:val="28"/>
          <w:szCs w:val="28"/>
        </w:rPr>
        <w:t>貴公司填寫</w:t>
      </w:r>
      <w:proofErr w:type="gramStart"/>
      <w:r w:rsidRPr="007A07B2">
        <w:rPr>
          <w:rFonts w:ascii="標楷體" w:eastAsia="標楷體" w:hAnsi="標楷體" w:hint="eastAsia"/>
          <w:sz w:val="28"/>
          <w:szCs w:val="28"/>
        </w:rPr>
        <w:t>本表如有</w:t>
      </w:r>
      <w:proofErr w:type="gramEnd"/>
      <w:r w:rsidRPr="007A07B2">
        <w:rPr>
          <w:rFonts w:ascii="標楷體" w:eastAsia="標楷體" w:hAnsi="標楷體" w:hint="eastAsia"/>
          <w:sz w:val="28"/>
          <w:szCs w:val="28"/>
        </w:rPr>
        <w:t>疑問，請電洽</w:t>
      </w:r>
      <w:proofErr w:type="gramStart"/>
      <w:r w:rsidRPr="007A07B2">
        <w:rPr>
          <w:rFonts w:ascii="標楷體" w:eastAsia="標楷體" w:hAnsi="標楷體" w:hint="eastAsia"/>
          <w:sz w:val="28"/>
          <w:szCs w:val="28"/>
        </w:rPr>
        <w:t>鍾</w:t>
      </w:r>
      <w:proofErr w:type="gramEnd"/>
      <w:r w:rsidRPr="007A07B2">
        <w:rPr>
          <w:rFonts w:ascii="標楷體" w:eastAsia="標楷體" w:hAnsi="標楷體" w:hint="eastAsia"/>
          <w:sz w:val="28"/>
          <w:szCs w:val="28"/>
        </w:rPr>
        <w:t>小姐(02-23491500#824</w:t>
      </w:r>
      <w:r w:rsidR="001F2EB9">
        <w:rPr>
          <w:rFonts w:ascii="標楷體" w:eastAsia="標楷體" w:hAnsi="標楷體" w:hint="eastAsia"/>
          <w:sz w:val="28"/>
          <w:szCs w:val="28"/>
        </w:rPr>
        <w:t>7</w:t>
      </w:r>
      <w:r w:rsidRPr="007A07B2">
        <w:rPr>
          <w:rFonts w:ascii="標楷體" w:eastAsia="標楷體" w:hAnsi="標楷體" w:hint="eastAsia"/>
          <w:sz w:val="28"/>
          <w:szCs w:val="28"/>
        </w:rPr>
        <w:t>)</w:t>
      </w:r>
    </w:p>
    <w:sectPr w:rsidR="007A07B2" w:rsidRPr="007A07B2" w:rsidSect="00611F1B">
      <w:headerReference w:type="default" r:id="rId8"/>
      <w:pgSz w:w="11906" w:h="16838"/>
      <w:pgMar w:top="454" w:right="1134" w:bottom="454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5CDE" w14:textId="77777777" w:rsidR="007D0F63" w:rsidRDefault="007D0F63">
      <w:r>
        <w:separator/>
      </w:r>
    </w:p>
  </w:endnote>
  <w:endnote w:type="continuationSeparator" w:id="0">
    <w:p w14:paraId="453CC923" w14:textId="77777777" w:rsidR="007D0F63" w:rsidRDefault="007D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өũ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6A08" w14:textId="77777777" w:rsidR="007D0F63" w:rsidRDefault="007D0F63">
      <w:r>
        <w:rPr>
          <w:color w:val="000000"/>
        </w:rPr>
        <w:separator/>
      </w:r>
    </w:p>
  </w:footnote>
  <w:footnote w:type="continuationSeparator" w:id="0">
    <w:p w14:paraId="632E05F7" w14:textId="77777777" w:rsidR="007D0F63" w:rsidRDefault="007D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044F" w14:textId="4EF1E084" w:rsidR="00C6074A" w:rsidRDefault="00C6074A" w:rsidP="00C6074A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11</w:t>
    </w:r>
    <w:r w:rsidR="001F2EB9">
      <w:rPr>
        <w:rFonts w:hint="eastAsia"/>
      </w:rPr>
      <w:t>3</w:t>
    </w:r>
    <w:r>
      <w:rPr>
        <w:rFonts w:hint="eastAsia"/>
      </w:rPr>
      <w:t>.</w:t>
    </w:r>
    <w:r w:rsidR="001F2EB9">
      <w:rPr>
        <w:rFonts w:hint="eastAsia"/>
      </w:rPr>
      <w:t>1</w:t>
    </w:r>
    <w:r>
      <w:rPr>
        <w:rFonts w:hint="eastAsia"/>
      </w:rPr>
      <w:t>.</w:t>
    </w:r>
    <w:r w:rsidR="001F2EB9">
      <w:rPr>
        <w:rFonts w:hint="eastAsia"/>
      </w:rPr>
      <w:t>30</w:t>
    </w:r>
    <w:r w:rsidR="00931EA7" w:rsidRPr="00E223E3">
      <w:rPr>
        <w:rFonts w:ascii="標楷體" w:eastAsia="標楷體" w:hAnsi="標楷體" w:hint="eastAsia"/>
      </w:rPr>
      <w:t>修正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06263"/>
    <w:multiLevelType w:val="hybridMultilevel"/>
    <w:tmpl w:val="A13615EC"/>
    <w:lvl w:ilvl="0" w:tplc="A00EDFA6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3D"/>
    <w:rsid w:val="00056361"/>
    <w:rsid w:val="00076610"/>
    <w:rsid w:val="000F3D53"/>
    <w:rsid w:val="00124576"/>
    <w:rsid w:val="001439ED"/>
    <w:rsid w:val="001576E9"/>
    <w:rsid w:val="00171CF3"/>
    <w:rsid w:val="001772F9"/>
    <w:rsid w:val="001D3FDB"/>
    <w:rsid w:val="001E4778"/>
    <w:rsid w:val="001F2EB9"/>
    <w:rsid w:val="001F578D"/>
    <w:rsid w:val="00227C1B"/>
    <w:rsid w:val="00292F41"/>
    <w:rsid w:val="002D30B1"/>
    <w:rsid w:val="002F051E"/>
    <w:rsid w:val="002F5BA1"/>
    <w:rsid w:val="003158A3"/>
    <w:rsid w:val="00322CF1"/>
    <w:rsid w:val="00327DFD"/>
    <w:rsid w:val="00374D02"/>
    <w:rsid w:val="003E4CF4"/>
    <w:rsid w:val="00402458"/>
    <w:rsid w:val="004211B4"/>
    <w:rsid w:val="00441B83"/>
    <w:rsid w:val="00445DE3"/>
    <w:rsid w:val="00454CC6"/>
    <w:rsid w:val="00474720"/>
    <w:rsid w:val="004A73BF"/>
    <w:rsid w:val="004C5940"/>
    <w:rsid w:val="004C7CCB"/>
    <w:rsid w:val="004E2599"/>
    <w:rsid w:val="00503E81"/>
    <w:rsid w:val="00542C06"/>
    <w:rsid w:val="00586978"/>
    <w:rsid w:val="00611F1B"/>
    <w:rsid w:val="00613C0B"/>
    <w:rsid w:val="00624D9F"/>
    <w:rsid w:val="00626B3A"/>
    <w:rsid w:val="006407BF"/>
    <w:rsid w:val="006433BA"/>
    <w:rsid w:val="00655000"/>
    <w:rsid w:val="00660118"/>
    <w:rsid w:val="00677D53"/>
    <w:rsid w:val="006D03F1"/>
    <w:rsid w:val="006F08E1"/>
    <w:rsid w:val="00706316"/>
    <w:rsid w:val="00720959"/>
    <w:rsid w:val="00725871"/>
    <w:rsid w:val="00740A1C"/>
    <w:rsid w:val="00776860"/>
    <w:rsid w:val="007959E1"/>
    <w:rsid w:val="007A07B2"/>
    <w:rsid w:val="007B5586"/>
    <w:rsid w:val="007D0F63"/>
    <w:rsid w:val="007E2901"/>
    <w:rsid w:val="008037BA"/>
    <w:rsid w:val="00827D14"/>
    <w:rsid w:val="00831FAA"/>
    <w:rsid w:val="008336A9"/>
    <w:rsid w:val="00846070"/>
    <w:rsid w:val="00855DC6"/>
    <w:rsid w:val="00860C50"/>
    <w:rsid w:val="00874E0A"/>
    <w:rsid w:val="0087732D"/>
    <w:rsid w:val="00885333"/>
    <w:rsid w:val="00897EA5"/>
    <w:rsid w:val="008F18BE"/>
    <w:rsid w:val="00923FD4"/>
    <w:rsid w:val="00931EA7"/>
    <w:rsid w:val="00991278"/>
    <w:rsid w:val="009A30CB"/>
    <w:rsid w:val="009B0BDA"/>
    <w:rsid w:val="009B4AD9"/>
    <w:rsid w:val="009B61E4"/>
    <w:rsid w:val="009C6E29"/>
    <w:rsid w:val="009E54EC"/>
    <w:rsid w:val="00A52BE6"/>
    <w:rsid w:val="00A718BB"/>
    <w:rsid w:val="00A9204E"/>
    <w:rsid w:val="00AD2231"/>
    <w:rsid w:val="00AD34A4"/>
    <w:rsid w:val="00AF3157"/>
    <w:rsid w:val="00B05417"/>
    <w:rsid w:val="00B171C8"/>
    <w:rsid w:val="00B404EB"/>
    <w:rsid w:val="00B63D7F"/>
    <w:rsid w:val="00BF4EE2"/>
    <w:rsid w:val="00C06AEC"/>
    <w:rsid w:val="00C23A4F"/>
    <w:rsid w:val="00C51805"/>
    <w:rsid w:val="00C6074A"/>
    <w:rsid w:val="00C60A69"/>
    <w:rsid w:val="00C63ECA"/>
    <w:rsid w:val="00C6750C"/>
    <w:rsid w:val="00C7093D"/>
    <w:rsid w:val="00C7537C"/>
    <w:rsid w:val="00C956C3"/>
    <w:rsid w:val="00C96D4D"/>
    <w:rsid w:val="00CB0BFC"/>
    <w:rsid w:val="00CB5295"/>
    <w:rsid w:val="00CE4552"/>
    <w:rsid w:val="00D07C8C"/>
    <w:rsid w:val="00D237DD"/>
    <w:rsid w:val="00D4055A"/>
    <w:rsid w:val="00D43C6E"/>
    <w:rsid w:val="00D550A4"/>
    <w:rsid w:val="00D66E0A"/>
    <w:rsid w:val="00D87E93"/>
    <w:rsid w:val="00DB4CBD"/>
    <w:rsid w:val="00DD1C78"/>
    <w:rsid w:val="00DF1567"/>
    <w:rsid w:val="00E223E3"/>
    <w:rsid w:val="00E639F1"/>
    <w:rsid w:val="00EB5550"/>
    <w:rsid w:val="00EC16D7"/>
    <w:rsid w:val="00EE7C30"/>
    <w:rsid w:val="00EF2D25"/>
    <w:rsid w:val="00F05A1E"/>
    <w:rsid w:val="00F123FC"/>
    <w:rsid w:val="00F24664"/>
    <w:rsid w:val="00F32CD3"/>
    <w:rsid w:val="00F63B65"/>
    <w:rsid w:val="00F9218D"/>
    <w:rsid w:val="00FA5937"/>
    <w:rsid w:val="00FB4DE0"/>
    <w:rsid w:val="00FC2A83"/>
    <w:rsid w:val="00F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13801"/>
  <w15:docId w15:val="{B024B42C-9E87-4887-9BBC-EA8C3B2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өũ" w:hAnsi="өũ"/>
      <w:strike w:val="0"/>
      <w:dstrike w:val="0"/>
      <w:color w:val="FDEFD2"/>
      <w:sz w:val="18"/>
      <w:szCs w:val="18"/>
      <w:u w:val="none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nchieh\Documents\&#32178;&#36335;&#24115;&#34399;&#23494;&#30908;&#30003;&#35531;&#3492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F959-84D7-470E-89AB-1EC8023B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網路帳號密碼申請表</Template>
  <TotalTime>21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公司名稱</dc:title>
  <dc:subject/>
  <dc:creator>莊程宇</dc:creator>
  <cp:keywords/>
  <cp:lastModifiedBy>tbrocadmin</cp:lastModifiedBy>
  <cp:revision>18</cp:revision>
  <cp:lastPrinted>2023-07-27T09:38:00Z</cp:lastPrinted>
  <dcterms:created xsi:type="dcterms:W3CDTF">2023-07-27T09:38:00Z</dcterms:created>
  <dcterms:modified xsi:type="dcterms:W3CDTF">2024-01-30T05:40:00Z</dcterms:modified>
</cp:coreProperties>
</file>