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6181" w14:textId="77777777" w:rsidR="005B7A75" w:rsidRDefault="00367290">
      <w:pPr>
        <w:pStyle w:val="Textbody"/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大鵬灣國家風景區管理處</w:t>
      </w:r>
    </w:p>
    <w:p w14:paraId="6AFB74B1" w14:textId="77777777" w:rsidR="005B7A75" w:rsidRDefault="00367290">
      <w:pPr>
        <w:pStyle w:val="Textbody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觀光資訊網</w:t>
      </w:r>
      <w:r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美食特搜</w:t>
      </w:r>
      <w:r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/>
          <w:sz w:val="32"/>
          <w:szCs w:val="32"/>
        </w:rPr>
        <w:t>住宿指南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申請表</w:t>
      </w:r>
    </w:p>
    <w:tbl>
      <w:tblPr>
        <w:tblW w:w="10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843"/>
        <w:gridCol w:w="2268"/>
        <w:gridCol w:w="1985"/>
        <w:gridCol w:w="2617"/>
      </w:tblGrid>
      <w:tr w:rsidR="005B7A75" w14:paraId="485E70B6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9A8B" w14:textId="77777777" w:rsidR="005B7A75" w:rsidRDefault="00367290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DA43C" w14:textId="77777777" w:rsidR="005B7A75" w:rsidRDefault="00367290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店家名稱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24E31" w14:textId="77777777" w:rsidR="005B7A75" w:rsidRDefault="005B7A75">
            <w:pPr>
              <w:pStyle w:val="Textbody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7A75" w14:paraId="14A9D800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D7D2" w14:textId="77777777" w:rsidR="00000000" w:rsidRDefault="00367290">
            <w:pPr>
              <w:widowControl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28E1A" w14:textId="77777777" w:rsidR="005B7A75" w:rsidRDefault="00367290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申請代表人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223C2" w14:textId="77777777" w:rsidR="005B7A75" w:rsidRDefault="005B7A75">
            <w:pPr>
              <w:pStyle w:val="Textbody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298AC" w14:textId="77777777" w:rsidR="005B7A75" w:rsidRDefault="00367290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統一編號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7FE77" w14:textId="77777777" w:rsidR="005B7A75" w:rsidRDefault="005B7A75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7A75" w14:paraId="66715B12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03763" w14:textId="77777777" w:rsidR="005B7A75" w:rsidRDefault="00367290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聯絡方式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C46F" w14:textId="77777777" w:rsidR="005B7A75" w:rsidRDefault="00367290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18647" w14:textId="77777777" w:rsidR="005B7A75" w:rsidRDefault="005B7A75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93539" w14:textId="77777777" w:rsidR="005B7A75" w:rsidRDefault="00367290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行動電話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BA6F8" w14:textId="77777777" w:rsidR="005B7A75" w:rsidRDefault="005B7A75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7A75" w14:paraId="20D5FED7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FBFB8" w14:textId="77777777" w:rsidR="00000000" w:rsidRDefault="00367290">
            <w:pPr>
              <w:widowControl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ACB30" w14:textId="77777777" w:rsidR="005B7A75" w:rsidRDefault="00367290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E-mail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1C602" w14:textId="77777777" w:rsidR="005B7A75" w:rsidRDefault="005B7A75">
            <w:pPr>
              <w:pStyle w:val="Textbody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7A75" w14:paraId="01CD7739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E35DA" w14:textId="77777777" w:rsidR="00000000" w:rsidRDefault="00367290">
            <w:pPr>
              <w:widowControl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CB6D" w14:textId="77777777" w:rsidR="005B7A75" w:rsidRDefault="00367290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住址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D0FA1" w14:textId="77777777" w:rsidR="005B7A75" w:rsidRDefault="005B7A75">
            <w:pPr>
              <w:pStyle w:val="Textbody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B7A75" w14:paraId="4D90B7C5" w14:textId="77777777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3701E" w14:textId="77777777" w:rsidR="005B7A75" w:rsidRDefault="00367290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美食特搜</w:t>
            </w:r>
          </w:p>
          <w:p w14:paraId="7BD10165" w14:textId="77777777" w:rsidR="005B7A75" w:rsidRDefault="00367290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</w:t>
            </w:r>
          </w:p>
        </w:tc>
        <w:tc>
          <w:tcPr>
            <w:tcW w:w="8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7003" w14:textId="77777777" w:rsidR="005B7A75" w:rsidRDefault="00367290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電話：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　傳真：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</w:t>
            </w:r>
          </w:p>
          <w:p w14:paraId="62E8E15A" w14:textId="77777777" w:rsidR="005B7A75" w:rsidRDefault="00367290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住址：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            </w:t>
            </w:r>
          </w:p>
          <w:p w14:paraId="1B1A37BA" w14:textId="77777777" w:rsidR="005B7A75" w:rsidRDefault="00367290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價位：最高價位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最低價位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</w:t>
            </w:r>
          </w:p>
          <w:p w14:paraId="57D8A1FA" w14:textId="77777777" w:rsidR="005B7A75" w:rsidRDefault="00367290">
            <w:pPr>
              <w:pStyle w:val="Textbody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機構、公司合法設立證明文件</w:t>
            </w:r>
          </w:p>
          <w:p w14:paraId="2CCAD1A2" w14:textId="77777777" w:rsidR="005B7A75" w:rsidRDefault="00367290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網站：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            </w:t>
            </w:r>
          </w:p>
          <w:p w14:paraId="7BD8F735" w14:textId="77777777" w:rsidR="005B7A75" w:rsidRDefault="00367290">
            <w:pPr>
              <w:pStyle w:val="Textbody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信用卡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□</w:t>
            </w:r>
            <w:r>
              <w:rPr>
                <w:rFonts w:ascii="標楷體" w:eastAsia="標楷體" w:hAnsi="標楷體"/>
                <w:sz w:val="32"/>
                <w:szCs w:val="32"/>
              </w:rPr>
              <w:t>停車場</w:t>
            </w:r>
          </w:p>
        </w:tc>
      </w:tr>
      <w:tr w:rsidR="005B7A75" w14:paraId="70262EB3" w14:textId="77777777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6E2CC" w14:textId="77777777" w:rsidR="005B7A75" w:rsidRDefault="00367290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住宿指南</w:t>
            </w:r>
          </w:p>
          <w:p w14:paraId="0B978AF9" w14:textId="77777777" w:rsidR="005B7A75" w:rsidRDefault="00367290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</w:t>
            </w:r>
          </w:p>
        </w:tc>
        <w:tc>
          <w:tcPr>
            <w:tcW w:w="8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2449" w14:textId="77777777" w:rsidR="005B7A75" w:rsidRDefault="00367290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電話：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　傳真：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</w:t>
            </w:r>
          </w:p>
          <w:p w14:paraId="596BD657" w14:textId="77777777" w:rsidR="005B7A75" w:rsidRDefault="00367290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住址：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        </w:t>
            </w:r>
          </w:p>
          <w:p w14:paraId="190AAEEF" w14:textId="77777777" w:rsidR="005B7A75" w:rsidRDefault="00367290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價位：最高價位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最低價位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</w:t>
            </w:r>
          </w:p>
          <w:p w14:paraId="49E5CCCF" w14:textId="77777777" w:rsidR="005B7A75" w:rsidRDefault="00367290">
            <w:pPr>
              <w:pStyle w:val="Textbody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機構、公司合法設立證明文件</w:t>
            </w:r>
          </w:p>
          <w:p w14:paraId="0FEEEDB4" w14:textId="77777777" w:rsidR="005B7A75" w:rsidRDefault="00367290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網站：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         </w:t>
            </w:r>
          </w:p>
          <w:p w14:paraId="5C21D753" w14:textId="77777777" w:rsidR="005B7A75" w:rsidRDefault="00367290">
            <w:pPr>
              <w:pStyle w:val="Textbody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信用卡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□</w:t>
            </w:r>
            <w:r>
              <w:rPr>
                <w:rFonts w:ascii="標楷體" w:eastAsia="標楷體" w:hAnsi="標楷體"/>
                <w:sz w:val="32"/>
                <w:szCs w:val="32"/>
              </w:rPr>
              <w:t>停車場</w:t>
            </w:r>
          </w:p>
          <w:p w14:paraId="194E6931" w14:textId="77777777" w:rsidR="005B7A75" w:rsidRDefault="00367290">
            <w:pPr>
              <w:pStyle w:val="Textbody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早餐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□</w:t>
            </w:r>
            <w:r>
              <w:rPr>
                <w:rFonts w:ascii="標楷體" w:eastAsia="標楷體" w:hAnsi="標楷體"/>
                <w:sz w:val="32"/>
                <w:szCs w:val="32"/>
              </w:rPr>
              <w:t>有無提供上網服務</w:t>
            </w:r>
          </w:p>
        </w:tc>
      </w:tr>
      <w:tr w:rsidR="005B7A75" w14:paraId="26559DE8" w14:textId="77777777">
        <w:tblPrEx>
          <w:tblCellMar>
            <w:top w:w="0" w:type="dxa"/>
            <w:bottom w:w="0" w:type="dxa"/>
          </w:tblCellMar>
        </w:tblPrEx>
        <w:tc>
          <w:tcPr>
            <w:tcW w:w="10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882F" w14:textId="77777777" w:rsidR="005B7A75" w:rsidRDefault="00367290">
            <w:pPr>
              <w:pStyle w:val="a3"/>
              <w:numPr>
                <w:ilvl w:val="0"/>
                <w:numId w:val="1"/>
              </w:numPr>
              <w:spacing w:line="340" w:lineRule="exact"/>
              <w:ind w:firstLine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注意事項</w:t>
            </w:r>
          </w:p>
          <w:p w14:paraId="71A72FFD" w14:textId="77777777" w:rsidR="005B7A75" w:rsidRDefault="00367290">
            <w:pPr>
              <w:pStyle w:val="a3"/>
              <w:numPr>
                <w:ilvl w:val="0"/>
                <w:numId w:val="2"/>
              </w:numPr>
              <w:spacing w:line="340" w:lineRule="exact"/>
              <w:ind w:firstLine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申請資格為設籍轄區所在鄉鎮</w:t>
            </w: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東港、林邊、琉球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>之合法業者</w:t>
            </w:r>
          </w:p>
          <w:p w14:paraId="35E8F09A" w14:textId="77777777" w:rsidR="005B7A75" w:rsidRDefault="00367290">
            <w:pPr>
              <w:pStyle w:val="a3"/>
              <w:numPr>
                <w:ilvl w:val="0"/>
                <w:numId w:val="2"/>
              </w:numPr>
              <w:spacing w:line="340" w:lineRule="exact"/>
              <w:ind w:firstLine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填寫完表格後，請一併提供店家照片供網站使用並檢附相關證明文件。</w:t>
            </w:r>
          </w:p>
          <w:p w14:paraId="446308CE" w14:textId="77777777" w:rsidR="005B7A75" w:rsidRDefault="00367290">
            <w:pPr>
              <w:pStyle w:val="a3"/>
              <w:numPr>
                <w:ilvl w:val="0"/>
                <w:numId w:val="2"/>
              </w:numPr>
              <w:spacing w:line="340" w:lineRule="exact"/>
              <w:ind w:firstLine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本處有網站內容管理之義務，日後若發現該店家內容有異，經知會代表人後有更改或刪除之權利。</w:t>
            </w:r>
          </w:p>
        </w:tc>
      </w:tr>
    </w:tbl>
    <w:p w14:paraId="3D97834E" w14:textId="77777777" w:rsidR="005B7A75" w:rsidRDefault="005B7A75">
      <w:pPr>
        <w:pStyle w:val="Textbody"/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5B7A75">
      <w:pgSz w:w="11906" w:h="16838"/>
      <w:pgMar w:top="720" w:right="720" w:bottom="720" w:left="72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1CEAE" w14:textId="77777777" w:rsidR="00367290" w:rsidRDefault="00367290">
      <w:r>
        <w:separator/>
      </w:r>
    </w:p>
  </w:endnote>
  <w:endnote w:type="continuationSeparator" w:id="0">
    <w:p w14:paraId="1CE8D22D" w14:textId="77777777" w:rsidR="00367290" w:rsidRDefault="0036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0A317" w14:textId="77777777" w:rsidR="00367290" w:rsidRDefault="00367290">
      <w:r>
        <w:rPr>
          <w:color w:val="000000"/>
        </w:rPr>
        <w:separator/>
      </w:r>
    </w:p>
  </w:footnote>
  <w:footnote w:type="continuationSeparator" w:id="0">
    <w:p w14:paraId="74B6EF1C" w14:textId="77777777" w:rsidR="00367290" w:rsidRDefault="0036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02E"/>
    <w:multiLevelType w:val="multilevel"/>
    <w:tmpl w:val="AE8CB54A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1B644BF"/>
    <w:multiLevelType w:val="multilevel"/>
    <w:tmpl w:val="47B68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7A75"/>
    <w:rsid w:val="00367290"/>
    <w:rsid w:val="004C7CB4"/>
    <w:rsid w:val="005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E7F9"/>
  <w15:docId w15:val="{BC608333-677C-4F83-A2D8-50A1CC6A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王甫軒</dc:creator>
  <cp:lastModifiedBy>徐嘉霙</cp:lastModifiedBy>
  <cp:revision>2</cp:revision>
  <cp:lastPrinted>2023-08-01T02:35:00Z</cp:lastPrinted>
  <dcterms:created xsi:type="dcterms:W3CDTF">2023-08-01T02:35:00Z</dcterms:created>
  <dcterms:modified xsi:type="dcterms:W3CDTF">2023-08-01T02:35:00Z</dcterms:modified>
</cp:coreProperties>
</file>